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A918" w14:textId="77777777" w:rsidR="00955454" w:rsidRDefault="00955454" w:rsidP="00955454">
      <w:pPr>
        <w:ind w:left="-567"/>
        <w:jc w:val="center"/>
        <w:rPr>
          <w:sz w:val="36"/>
          <w:szCs w:val="40"/>
        </w:rPr>
      </w:pPr>
      <w:r>
        <w:rPr>
          <w:sz w:val="36"/>
          <w:szCs w:val="40"/>
        </w:rPr>
        <w:t>Министерство образования и науки Пермского края</w:t>
      </w:r>
    </w:p>
    <w:p w14:paraId="334AD4B7" w14:textId="4CD094B9" w:rsidR="00955454" w:rsidRPr="00734567" w:rsidRDefault="00955454" w:rsidP="00955454">
      <w:pPr>
        <w:ind w:left="-567"/>
        <w:jc w:val="center"/>
        <w:rPr>
          <w:sz w:val="36"/>
          <w:szCs w:val="40"/>
          <w:lang w:val="ru-RU"/>
        </w:rPr>
      </w:pPr>
      <w:r>
        <w:rPr>
          <w:sz w:val="36"/>
          <w:szCs w:val="40"/>
        </w:rPr>
        <w:t>ГБПОУ «Березниковский политехнический техникум</w:t>
      </w:r>
      <w:r w:rsidR="00734567">
        <w:rPr>
          <w:sz w:val="36"/>
          <w:szCs w:val="40"/>
          <w:lang w:val="ru-RU"/>
        </w:rPr>
        <w:t>»</w:t>
      </w:r>
    </w:p>
    <w:p w14:paraId="58CF368A" w14:textId="77777777" w:rsidR="00955454" w:rsidRDefault="00955454" w:rsidP="00955454">
      <w:pPr>
        <w:ind w:left="-567"/>
        <w:jc w:val="center"/>
        <w:rPr>
          <w:sz w:val="36"/>
          <w:szCs w:val="36"/>
        </w:rPr>
      </w:pPr>
    </w:p>
    <w:p w14:paraId="206C1F9B" w14:textId="77777777" w:rsidR="00955454" w:rsidRDefault="00955454" w:rsidP="00955454">
      <w:pPr>
        <w:ind w:left="-567" w:right="-426"/>
        <w:jc w:val="center"/>
        <w:rPr>
          <w:sz w:val="36"/>
          <w:szCs w:val="36"/>
        </w:rPr>
      </w:pPr>
    </w:p>
    <w:p w14:paraId="6F053E1E" w14:textId="77777777" w:rsidR="00955454" w:rsidRDefault="00955454" w:rsidP="00955454">
      <w:pPr>
        <w:ind w:left="-567" w:right="-426"/>
        <w:jc w:val="center"/>
        <w:rPr>
          <w:sz w:val="36"/>
          <w:szCs w:val="36"/>
        </w:rPr>
      </w:pPr>
    </w:p>
    <w:p w14:paraId="372D09AC" w14:textId="77777777" w:rsidR="00955454" w:rsidRDefault="00955454" w:rsidP="00955454">
      <w:pPr>
        <w:ind w:left="-567" w:right="-426"/>
        <w:jc w:val="center"/>
        <w:rPr>
          <w:sz w:val="36"/>
          <w:szCs w:val="36"/>
        </w:rPr>
      </w:pPr>
    </w:p>
    <w:p w14:paraId="55D8E03A" w14:textId="77777777" w:rsidR="00955454" w:rsidRDefault="00955454" w:rsidP="00955454">
      <w:pPr>
        <w:ind w:left="-567" w:right="-426"/>
        <w:jc w:val="center"/>
        <w:rPr>
          <w:sz w:val="36"/>
          <w:szCs w:val="36"/>
        </w:rPr>
      </w:pPr>
    </w:p>
    <w:p w14:paraId="7C1EFB9D" w14:textId="77777777" w:rsidR="00955454" w:rsidRDefault="00955454" w:rsidP="00955454">
      <w:pPr>
        <w:ind w:left="-567"/>
        <w:jc w:val="center"/>
        <w:rPr>
          <w:sz w:val="36"/>
          <w:szCs w:val="36"/>
        </w:rPr>
      </w:pPr>
    </w:p>
    <w:p w14:paraId="4BA7C17A" w14:textId="77777777" w:rsidR="00955454" w:rsidRDefault="00955454" w:rsidP="00955454">
      <w:pPr>
        <w:ind w:left="-567"/>
        <w:jc w:val="center"/>
        <w:rPr>
          <w:sz w:val="36"/>
          <w:szCs w:val="36"/>
        </w:rPr>
      </w:pPr>
    </w:p>
    <w:p w14:paraId="7DB64081" w14:textId="77777777" w:rsidR="00955454" w:rsidRDefault="00955454" w:rsidP="00955454">
      <w:pPr>
        <w:ind w:left="-567"/>
        <w:jc w:val="center"/>
        <w:rPr>
          <w:sz w:val="36"/>
          <w:szCs w:val="36"/>
        </w:rPr>
      </w:pPr>
    </w:p>
    <w:p w14:paraId="53D5973D" w14:textId="77777777" w:rsidR="00955454" w:rsidRDefault="00955454" w:rsidP="00955454">
      <w:pPr>
        <w:ind w:left="-567"/>
        <w:jc w:val="center"/>
        <w:rPr>
          <w:sz w:val="36"/>
          <w:szCs w:val="36"/>
        </w:rPr>
      </w:pPr>
    </w:p>
    <w:p w14:paraId="4417DB19" w14:textId="77777777" w:rsidR="00955454" w:rsidRDefault="00955454" w:rsidP="00955454">
      <w:pPr>
        <w:ind w:left="-567"/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Учебная практика</w:t>
      </w:r>
    </w:p>
    <w:p w14:paraId="623D230D" w14:textId="7ACF1130" w:rsidR="00955454" w:rsidRDefault="00955454" w:rsidP="00955454">
      <w:pPr>
        <w:ind w:left="-567"/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t>ПМ 0</w:t>
      </w:r>
      <w:r w:rsidR="00734567" w:rsidRPr="00734567">
        <w:rPr>
          <w:noProof/>
          <w:sz w:val="40"/>
          <w:szCs w:val="48"/>
          <w:lang w:val="ru-RU"/>
        </w:rPr>
        <w:t>3</w:t>
      </w:r>
      <w:r>
        <w:rPr>
          <w:noProof/>
          <w:sz w:val="40"/>
          <w:szCs w:val="48"/>
        </w:rPr>
        <w:t xml:space="preserve"> </w:t>
      </w:r>
      <w:r w:rsidR="00734567">
        <w:rPr>
          <w:sz w:val="40"/>
          <w:szCs w:val="40"/>
          <w:lang w:val="ru-RU"/>
        </w:rPr>
        <w:t>Участие в интеграции программных модулей</w:t>
      </w:r>
      <w:r>
        <w:rPr>
          <w:noProof/>
          <w:color w:val="FF0000"/>
          <w:sz w:val="40"/>
          <w:szCs w:val="48"/>
        </w:rPr>
        <w:t xml:space="preserve"> </w:t>
      </w:r>
    </w:p>
    <w:p w14:paraId="5E7682D0" w14:textId="77777777" w:rsidR="00955454" w:rsidRDefault="00955454" w:rsidP="00955454">
      <w:pPr>
        <w:spacing w:line="360" w:lineRule="auto"/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Технический отчёт</w:t>
      </w:r>
    </w:p>
    <w:p w14:paraId="03853E48" w14:textId="77777777" w:rsidR="00955454" w:rsidRDefault="00955454" w:rsidP="00955454">
      <w:pPr>
        <w:spacing w:line="360" w:lineRule="auto"/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УП 0</w:t>
      </w:r>
      <w:r w:rsidR="00734567" w:rsidRPr="00734567">
        <w:rPr>
          <w:sz w:val="48"/>
          <w:szCs w:val="48"/>
          <w:lang w:val="ru-RU"/>
        </w:rPr>
        <w:t>3</w:t>
      </w:r>
      <w:r>
        <w:rPr>
          <w:sz w:val="48"/>
          <w:szCs w:val="48"/>
        </w:rPr>
        <w:t xml:space="preserve">.01. 09.02.03. 00. </w:t>
      </w:r>
      <w:r w:rsidRPr="00734567">
        <w:rPr>
          <w:sz w:val="48"/>
          <w:szCs w:val="48"/>
          <w:highlight w:val="yellow"/>
        </w:rPr>
        <w:t>00</w:t>
      </w:r>
      <w:r>
        <w:rPr>
          <w:sz w:val="48"/>
          <w:szCs w:val="48"/>
        </w:rPr>
        <w:t>. ТО</w:t>
      </w:r>
    </w:p>
    <w:p w14:paraId="29B30608" w14:textId="77777777" w:rsidR="00955454" w:rsidRDefault="00734567" w:rsidP="00955454">
      <w:pPr>
        <w:rPr>
          <w:sz w:val="48"/>
        </w:rPr>
      </w:pPr>
      <w:r>
        <w:rPr>
          <w:rFonts w:eastAsiaTheme="minorHAnsi"/>
          <w:sz w:val="24"/>
          <w:szCs w:val="22"/>
          <w:lang w:eastAsia="en-US"/>
        </w:rPr>
        <w:pict w14:anchorId="45B3B7E8">
          <v:rect id="Rectangle 2" o:spid="_x0000_s1040" style="position:absolute;left:0;text-align:left;margin-left:56.7pt;margin-top:19.2pt;width:522.3pt;height:80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e88AIAADk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" o:allowincell="f" filled="f" strokeweight="2pt">
            <w10:wrap anchorx="page" anchory="page"/>
            <w10:anchorlock/>
          </v:rect>
        </w:pict>
      </w:r>
    </w:p>
    <w:p w14:paraId="53FB2B62" w14:textId="77777777" w:rsidR="00955454" w:rsidRDefault="00955454" w:rsidP="00955454">
      <w:pPr>
        <w:rPr>
          <w:sz w:val="48"/>
        </w:rPr>
      </w:pPr>
    </w:p>
    <w:p w14:paraId="65BC3D92" w14:textId="77777777" w:rsidR="00955454" w:rsidRDefault="00955454" w:rsidP="00A628CE">
      <w:pPr>
        <w:rPr>
          <w:sz w:val="36"/>
          <w:szCs w:val="40"/>
        </w:rPr>
      </w:pPr>
      <w:r>
        <w:rPr>
          <w:sz w:val="36"/>
          <w:szCs w:val="40"/>
        </w:rPr>
        <w:t xml:space="preserve">Выполнил </w:t>
      </w:r>
    </w:p>
    <w:p w14:paraId="0192E442" w14:textId="77777777" w:rsidR="00955454" w:rsidRDefault="00955454" w:rsidP="00A628CE">
      <w:p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 xml:space="preserve">студент гр. </w:t>
      </w:r>
      <w:r w:rsidR="00A628CE" w:rsidRPr="00A628CE">
        <w:rPr>
          <w:sz w:val="36"/>
          <w:szCs w:val="40"/>
          <w:lang w:val="ru-RU"/>
        </w:rPr>
        <w:t xml:space="preserve">ПКС – </w:t>
      </w:r>
      <w:r w:rsidR="00A628CE" w:rsidRPr="00734567">
        <w:rPr>
          <w:color w:val="FF0000"/>
          <w:sz w:val="36"/>
          <w:szCs w:val="40"/>
          <w:highlight w:val="yellow"/>
          <w:lang w:val="ru-RU"/>
        </w:rPr>
        <w:t>18.1</w:t>
      </w:r>
      <w:r w:rsidRPr="00734567">
        <w:rPr>
          <w:sz w:val="36"/>
          <w:szCs w:val="40"/>
          <w:highlight w:val="yellow"/>
        </w:rPr>
        <w:t xml:space="preserve"> </w:t>
      </w:r>
      <w:r w:rsidRPr="00734567">
        <w:rPr>
          <w:sz w:val="36"/>
          <w:szCs w:val="40"/>
          <w:highlight w:val="yellow"/>
        </w:rPr>
        <w:tab/>
      </w:r>
      <w:r w:rsidRPr="00734567">
        <w:rPr>
          <w:sz w:val="36"/>
          <w:szCs w:val="40"/>
          <w:highlight w:val="yellow"/>
        </w:rPr>
        <w:tab/>
      </w:r>
      <w:r w:rsidRPr="00734567">
        <w:rPr>
          <w:sz w:val="36"/>
          <w:szCs w:val="40"/>
          <w:highlight w:val="yellow"/>
        </w:rPr>
        <w:tab/>
      </w:r>
      <w:r w:rsidRPr="00734567">
        <w:rPr>
          <w:color w:val="FF0000"/>
          <w:sz w:val="36"/>
          <w:szCs w:val="40"/>
          <w:highlight w:val="yellow"/>
        </w:rPr>
        <w:t>Ерёмин Е.Д</w:t>
      </w:r>
    </w:p>
    <w:p w14:paraId="7B4B5FC3" w14:textId="77777777" w:rsidR="00955454" w:rsidRDefault="00955454" w:rsidP="00A628CE">
      <w:pPr>
        <w:rPr>
          <w:sz w:val="36"/>
          <w:szCs w:val="40"/>
        </w:rPr>
      </w:pPr>
      <w:r>
        <w:rPr>
          <w:sz w:val="36"/>
          <w:szCs w:val="40"/>
        </w:rPr>
        <w:t>Проверил</w:t>
      </w:r>
    </w:p>
    <w:p w14:paraId="15A5A6FE" w14:textId="77777777" w:rsidR="00955454" w:rsidRPr="00A628CE" w:rsidRDefault="00955454" w:rsidP="00A628CE">
      <w:pPr>
        <w:spacing w:line="360" w:lineRule="auto"/>
        <w:rPr>
          <w:sz w:val="36"/>
          <w:szCs w:val="40"/>
          <w:lang w:val="ru-RU"/>
        </w:rPr>
      </w:pPr>
      <w:r>
        <w:rPr>
          <w:sz w:val="36"/>
          <w:szCs w:val="40"/>
        </w:rPr>
        <w:t xml:space="preserve">преподаватель 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 w:rsidR="00DF3735">
        <w:rPr>
          <w:sz w:val="36"/>
          <w:szCs w:val="40"/>
          <w:lang w:val="ru-RU"/>
        </w:rPr>
        <w:t>Лившиц</w:t>
      </w:r>
      <w:r w:rsidR="007479E5" w:rsidRPr="00A628CE">
        <w:rPr>
          <w:sz w:val="36"/>
          <w:szCs w:val="40"/>
          <w:lang w:val="ru-RU"/>
        </w:rPr>
        <w:t xml:space="preserve"> </w:t>
      </w:r>
      <w:r w:rsidR="00DF3735">
        <w:rPr>
          <w:sz w:val="36"/>
          <w:szCs w:val="40"/>
          <w:lang w:val="ru-RU"/>
        </w:rPr>
        <w:t>В</w:t>
      </w:r>
      <w:r w:rsidR="007479E5" w:rsidRPr="00A628CE">
        <w:rPr>
          <w:sz w:val="36"/>
          <w:szCs w:val="40"/>
          <w:lang w:val="ru-RU"/>
        </w:rPr>
        <w:t>.</w:t>
      </w:r>
      <w:r w:rsidR="00DF3735">
        <w:rPr>
          <w:sz w:val="36"/>
          <w:szCs w:val="40"/>
          <w:lang w:val="ru-RU"/>
        </w:rPr>
        <w:t>Д</w:t>
      </w:r>
      <w:r w:rsidR="007479E5" w:rsidRPr="00A628CE">
        <w:rPr>
          <w:sz w:val="36"/>
          <w:szCs w:val="40"/>
          <w:lang w:val="ru-RU"/>
        </w:rPr>
        <w:t>.</w:t>
      </w:r>
    </w:p>
    <w:p w14:paraId="0F04138D" w14:textId="77777777" w:rsidR="00955454" w:rsidRDefault="00A628CE" w:rsidP="00A628CE">
      <w:pPr>
        <w:spacing w:line="360" w:lineRule="auto"/>
        <w:rPr>
          <w:sz w:val="36"/>
        </w:rPr>
      </w:pPr>
      <w:r>
        <w:rPr>
          <w:sz w:val="36"/>
        </w:rPr>
        <w:t>Дата проверки _________</w:t>
      </w:r>
      <w:r>
        <w:rPr>
          <w:sz w:val="36"/>
          <w:lang w:val="ru-RU"/>
        </w:rPr>
        <w:tab/>
      </w:r>
      <w:r w:rsidR="00955454">
        <w:rPr>
          <w:sz w:val="36"/>
        </w:rPr>
        <w:t xml:space="preserve"> Оценка ___________</w:t>
      </w:r>
    </w:p>
    <w:p w14:paraId="2A6EC152" w14:textId="77777777" w:rsidR="00955454" w:rsidRDefault="00955454" w:rsidP="00A628CE">
      <w:pPr>
        <w:spacing w:line="360" w:lineRule="auto"/>
        <w:rPr>
          <w:sz w:val="36"/>
        </w:rPr>
      </w:pPr>
      <w:r>
        <w:rPr>
          <w:sz w:val="36"/>
        </w:rPr>
        <w:t>Подпись преподавателя ____________</w:t>
      </w:r>
    </w:p>
    <w:p w14:paraId="75FB29FF" w14:textId="77777777" w:rsidR="00955454" w:rsidRDefault="00955454" w:rsidP="00955454">
      <w:pPr>
        <w:ind w:firstLine="567"/>
        <w:rPr>
          <w:sz w:val="32"/>
        </w:rPr>
      </w:pPr>
    </w:p>
    <w:p w14:paraId="3F871938" w14:textId="77777777" w:rsidR="00955454" w:rsidRDefault="00955454" w:rsidP="00955454">
      <w:pPr>
        <w:ind w:firstLine="567"/>
        <w:jc w:val="center"/>
        <w:rPr>
          <w:szCs w:val="56"/>
        </w:rPr>
      </w:pPr>
    </w:p>
    <w:p w14:paraId="3CDF3D4E" w14:textId="77777777" w:rsidR="00955454" w:rsidRDefault="00955454" w:rsidP="00955454">
      <w:pPr>
        <w:ind w:firstLine="567"/>
        <w:jc w:val="center"/>
        <w:rPr>
          <w:szCs w:val="56"/>
        </w:rPr>
      </w:pPr>
    </w:p>
    <w:p w14:paraId="5B3FA982" w14:textId="77777777" w:rsidR="00955454" w:rsidRDefault="00955454" w:rsidP="00955454">
      <w:pPr>
        <w:ind w:firstLine="567"/>
        <w:jc w:val="center"/>
        <w:rPr>
          <w:szCs w:val="56"/>
        </w:rPr>
      </w:pPr>
    </w:p>
    <w:p w14:paraId="3456C7B4" w14:textId="77777777" w:rsidR="00955454" w:rsidRDefault="00955454" w:rsidP="00955454">
      <w:pPr>
        <w:rPr>
          <w:rFonts w:eastAsiaTheme="minorHAnsi"/>
          <w:sz w:val="18"/>
          <w:szCs w:val="22"/>
          <w:lang w:eastAsia="en-US"/>
        </w:rPr>
      </w:pPr>
    </w:p>
    <w:p w14:paraId="00381851" w14:textId="77777777" w:rsidR="00050F81" w:rsidRDefault="00050F81" w:rsidP="00A628CE">
      <w:pPr>
        <w:rPr>
          <w:szCs w:val="56"/>
          <w:lang w:val="ru-RU"/>
        </w:rPr>
      </w:pPr>
    </w:p>
    <w:p w14:paraId="03097954" w14:textId="77777777" w:rsidR="00D2324A" w:rsidRDefault="00D2324A" w:rsidP="00FC55AC">
      <w:pPr>
        <w:ind w:firstLine="567"/>
        <w:jc w:val="center"/>
        <w:rPr>
          <w:szCs w:val="56"/>
          <w:lang w:val="ru-RU"/>
        </w:rPr>
      </w:pPr>
    </w:p>
    <w:p w14:paraId="1D802AD7" w14:textId="77777777" w:rsidR="00FC55AC" w:rsidRDefault="00FC55AC" w:rsidP="00FC55AC">
      <w:pPr>
        <w:ind w:firstLine="567"/>
        <w:jc w:val="center"/>
        <w:rPr>
          <w:szCs w:val="56"/>
          <w:lang w:val="ru-RU"/>
        </w:rPr>
      </w:pPr>
    </w:p>
    <w:p w14:paraId="58F8391B" w14:textId="6889F1DD" w:rsidR="00FC55AC" w:rsidRDefault="00FC55AC" w:rsidP="00FC55AC">
      <w:pPr>
        <w:jc w:val="center"/>
        <w:rPr>
          <w:sz w:val="44"/>
          <w:szCs w:val="56"/>
          <w:lang w:val="ru-RU"/>
        </w:rPr>
      </w:pPr>
      <w:r>
        <w:rPr>
          <w:sz w:val="44"/>
          <w:szCs w:val="56"/>
          <w:lang w:val="ru-RU"/>
        </w:rPr>
        <w:t>20</w:t>
      </w:r>
      <w:r w:rsidR="00A628CE">
        <w:rPr>
          <w:sz w:val="44"/>
          <w:szCs w:val="56"/>
          <w:lang w:val="ru-RU"/>
        </w:rPr>
        <w:t>2</w:t>
      </w:r>
      <w:r w:rsidR="00734567">
        <w:rPr>
          <w:sz w:val="44"/>
          <w:szCs w:val="56"/>
          <w:lang w:val="ru-RU"/>
        </w:rPr>
        <w:t>3</w:t>
      </w:r>
    </w:p>
    <w:sectPr w:rsidR="00FC55AC" w:rsidSect="00955454">
      <w:pgSz w:w="11907" w:h="16840" w:code="9"/>
      <w:pgMar w:top="709" w:right="851" w:bottom="5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048"/>
    <w:multiLevelType w:val="hybridMultilevel"/>
    <w:tmpl w:val="78DA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525E"/>
    <w:multiLevelType w:val="hybridMultilevel"/>
    <w:tmpl w:val="2D6CE4D4"/>
    <w:lvl w:ilvl="0" w:tplc="575E2FE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4E6516"/>
    <w:multiLevelType w:val="multilevel"/>
    <w:tmpl w:val="81F2CA26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7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4320"/>
      </w:pPr>
      <w:rPr>
        <w:rFonts w:hint="default"/>
      </w:rPr>
    </w:lvl>
  </w:abstractNum>
  <w:abstractNum w:abstractNumId="3" w15:restartNumberingAfterBreak="0">
    <w:nsid w:val="42A16A6C"/>
    <w:multiLevelType w:val="hybridMultilevel"/>
    <w:tmpl w:val="9BE643C2"/>
    <w:lvl w:ilvl="0" w:tplc="CF0C76EC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0B7B"/>
    <w:multiLevelType w:val="hybridMultilevel"/>
    <w:tmpl w:val="04045320"/>
    <w:lvl w:ilvl="0" w:tplc="98DA678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8915E4"/>
    <w:multiLevelType w:val="multilevel"/>
    <w:tmpl w:val="81F2CA26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7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4320"/>
      </w:pPr>
      <w:rPr>
        <w:rFonts w:hint="default"/>
      </w:rPr>
    </w:lvl>
  </w:abstractNum>
  <w:abstractNum w:abstractNumId="6" w15:restartNumberingAfterBreak="0">
    <w:nsid w:val="587A7CB4"/>
    <w:multiLevelType w:val="hybridMultilevel"/>
    <w:tmpl w:val="04B02582"/>
    <w:lvl w:ilvl="0" w:tplc="004E1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6E1"/>
    <w:multiLevelType w:val="hybridMultilevel"/>
    <w:tmpl w:val="6674112A"/>
    <w:lvl w:ilvl="0" w:tplc="52005C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9C"/>
    <w:rsid w:val="00050F81"/>
    <w:rsid w:val="0005713F"/>
    <w:rsid w:val="00087961"/>
    <w:rsid w:val="000B4DA7"/>
    <w:rsid w:val="000B5BE2"/>
    <w:rsid w:val="000C56DE"/>
    <w:rsid w:val="000F5AC3"/>
    <w:rsid w:val="00107840"/>
    <w:rsid w:val="00117456"/>
    <w:rsid w:val="001320C4"/>
    <w:rsid w:val="00145116"/>
    <w:rsid w:val="001C69E9"/>
    <w:rsid w:val="0021078A"/>
    <w:rsid w:val="00270853"/>
    <w:rsid w:val="0029667F"/>
    <w:rsid w:val="002E5EA9"/>
    <w:rsid w:val="002E717B"/>
    <w:rsid w:val="003A185D"/>
    <w:rsid w:val="003C4147"/>
    <w:rsid w:val="003D2D62"/>
    <w:rsid w:val="00412061"/>
    <w:rsid w:val="00420B9C"/>
    <w:rsid w:val="00471599"/>
    <w:rsid w:val="004E7BDB"/>
    <w:rsid w:val="00626544"/>
    <w:rsid w:val="0063377C"/>
    <w:rsid w:val="00644AED"/>
    <w:rsid w:val="00677BB7"/>
    <w:rsid w:val="00686204"/>
    <w:rsid w:val="006D5940"/>
    <w:rsid w:val="00734567"/>
    <w:rsid w:val="007479E5"/>
    <w:rsid w:val="00750063"/>
    <w:rsid w:val="0075481B"/>
    <w:rsid w:val="008036CF"/>
    <w:rsid w:val="008765CF"/>
    <w:rsid w:val="00876F51"/>
    <w:rsid w:val="00880221"/>
    <w:rsid w:val="00882273"/>
    <w:rsid w:val="008C3C98"/>
    <w:rsid w:val="008D69C0"/>
    <w:rsid w:val="008E1F3A"/>
    <w:rsid w:val="008F1BED"/>
    <w:rsid w:val="008F3C0D"/>
    <w:rsid w:val="00955454"/>
    <w:rsid w:val="009735E7"/>
    <w:rsid w:val="00981545"/>
    <w:rsid w:val="00990079"/>
    <w:rsid w:val="009910D7"/>
    <w:rsid w:val="00A52634"/>
    <w:rsid w:val="00A628CE"/>
    <w:rsid w:val="00AD4617"/>
    <w:rsid w:val="00B13282"/>
    <w:rsid w:val="00B163ED"/>
    <w:rsid w:val="00B574BE"/>
    <w:rsid w:val="00B675F3"/>
    <w:rsid w:val="00B952BA"/>
    <w:rsid w:val="00BB4FF2"/>
    <w:rsid w:val="00BB7EC9"/>
    <w:rsid w:val="00BC07A2"/>
    <w:rsid w:val="00BC0994"/>
    <w:rsid w:val="00BC5865"/>
    <w:rsid w:val="00C0589B"/>
    <w:rsid w:val="00C25F4E"/>
    <w:rsid w:val="00C624F8"/>
    <w:rsid w:val="00CB31DC"/>
    <w:rsid w:val="00D2324A"/>
    <w:rsid w:val="00DF3735"/>
    <w:rsid w:val="00E3169A"/>
    <w:rsid w:val="00E5546F"/>
    <w:rsid w:val="00E62874"/>
    <w:rsid w:val="00E70BCC"/>
    <w:rsid w:val="00E94374"/>
    <w:rsid w:val="00EB4C67"/>
    <w:rsid w:val="00ED016A"/>
    <w:rsid w:val="00F51191"/>
    <w:rsid w:val="00F60120"/>
    <w:rsid w:val="00F678FE"/>
    <w:rsid w:val="00F75B64"/>
    <w:rsid w:val="00F843B1"/>
    <w:rsid w:val="00FC55AC"/>
    <w:rsid w:val="00FC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53181314"/>
  <w15:docId w15:val="{522D36E0-65CC-4CD9-A31F-01F387A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16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145116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145116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145116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145116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45116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145116"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rsid w:val="00145116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145116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145116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145116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rsid w:val="00145116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145116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145116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145116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145116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145116"/>
    <w:pPr>
      <w:suppressAutoHyphens/>
    </w:pPr>
    <w:rPr>
      <w:noProof/>
    </w:rPr>
  </w:style>
  <w:style w:type="paragraph" w:styleId="ad">
    <w:name w:val="annotation text"/>
    <w:basedOn w:val="a"/>
    <w:semiHidden/>
    <w:rsid w:val="00145116"/>
    <w:rPr>
      <w:rFonts w:ascii="Journal" w:hAnsi="Journal"/>
      <w:sz w:val="24"/>
    </w:rPr>
  </w:style>
  <w:style w:type="table" w:styleId="ae">
    <w:name w:val="Table Grid"/>
    <w:basedOn w:val="a1"/>
    <w:rsid w:val="00F75B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265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54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86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337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kab22</cp:lastModifiedBy>
  <cp:revision>47</cp:revision>
  <cp:lastPrinted>2019-09-21T07:44:00Z</cp:lastPrinted>
  <dcterms:created xsi:type="dcterms:W3CDTF">2013-03-18T15:28:00Z</dcterms:created>
  <dcterms:modified xsi:type="dcterms:W3CDTF">2023-01-24T08:47:00Z</dcterms:modified>
</cp:coreProperties>
</file>